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18A9F" w14:textId="77777777" w:rsidR="0062469C" w:rsidRPr="008F43B0" w:rsidRDefault="00491CCA">
      <w:pPr>
        <w:pStyle w:val="Heading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NOFA Committee</w:t>
      </w:r>
    </w:p>
    <w:p w14:paraId="3C5FD97E" w14:textId="77777777" w:rsidR="0062469C" w:rsidRPr="008F43B0" w:rsidRDefault="001931F6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43B0">
        <w:rPr>
          <w:rFonts w:ascii="Times New Roman" w:hAnsi="Times New Roman" w:cs="Times New Roman"/>
          <w:color w:val="000000" w:themeColor="text1"/>
          <w:sz w:val="24"/>
          <w:szCs w:val="24"/>
        </w:rPr>
        <w:t>Meeting Minutes</w:t>
      </w:r>
    </w:p>
    <w:sdt>
      <w:sdtPr>
        <w:rPr>
          <w:rFonts w:ascii="Times New Roman" w:hAnsi="Times New Roman" w:cs="Times New Roman"/>
          <w:sz w:val="24"/>
          <w:szCs w:val="24"/>
        </w:rPr>
        <w:alias w:val="Date"/>
        <w:tag w:val="Date"/>
        <w:id w:val="-1797359151"/>
        <w:placeholder>
          <w:docPart w:val="A9BECB889A624AAFA27008821494387D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7-12-13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4427878C" w14:textId="69A6B968" w:rsidR="0062469C" w:rsidRPr="009C201C" w:rsidRDefault="00C201C5">
          <w:pPr>
            <w:pStyle w:val="Date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December</w:t>
          </w:r>
          <w:r w:rsidR="00E05E7F">
            <w:rPr>
              <w:rFonts w:ascii="Times New Roman" w:hAnsi="Times New Roman" w:cs="Times New Roman"/>
              <w:sz w:val="24"/>
              <w:szCs w:val="24"/>
            </w:rPr>
            <w:t xml:space="preserve"> 13, 2017</w:t>
          </w:r>
        </w:p>
      </w:sdtContent>
    </w:sdt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 of attendees and date, time, and location of next meeting"/>
      </w:tblPr>
      <w:tblGrid>
        <w:gridCol w:w="2070"/>
        <w:gridCol w:w="7290"/>
      </w:tblGrid>
      <w:tr w:rsidR="0062469C" w:rsidRPr="009C201C" w14:paraId="1242CE23" w14:textId="77777777">
        <w:tc>
          <w:tcPr>
            <w:tcW w:w="2070" w:type="dxa"/>
          </w:tcPr>
          <w:p w14:paraId="3B87D85B" w14:textId="77777777" w:rsidR="0062469C" w:rsidRPr="009C201C" w:rsidRDefault="001931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C201C">
              <w:rPr>
                <w:rFonts w:ascii="Times New Roman" w:hAnsi="Times New Roman" w:cs="Times New Roman"/>
                <w:sz w:val="24"/>
                <w:szCs w:val="24"/>
              </w:rPr>
              <w:t>Present:</w:t>
            </w:r>
          </w:p>
        </w:tc>
        <w:tc>
          <w:tcPr>
            <w:tcW w:w="7290" w:type="dxa"/>
          </w:tcPr>
          <w:p w14:paraId="6583F45F" w14:textId="5FD0B8E7" w:rsidR="0062469C" w:rsidRPr="009C201C" w:rsidRDefault="00247B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C201C">
              <w:rPr>
                <w:rFonts w:ascii="Times New Roman" w:hAnsi="Times New Roman" w:cs="Times New Roman"/>
                <w:sz w:val="24"/>
                <w:szCs w:val="24"/>
              </w:rPr>
              <w:t xml:space="preserve">Rebecca Rathmell, Debbie Hulse, Jim Hulse, </w:t>
            </w:r>
            <w:r w:rsidR="00D97368">
              <w:rPr>
                <w:rFonts w:ascii="Times New Roman" w:hAnsi="Times New Roman" w:cs="Times New Roman"/>
                <w:sz w:val="24"/>
                <w:szCs w:val="24"/>
              </w:rPr>
              <w:t>Amy Elliott, Rodina Fernandez, Michele Napolitano,</w:t>
            </w:r>
            <w:r w:rsidR="00541082">
              <w:rPr>
                <w:rFonts w:ascii="Times New Roman" w:hAnsi="Times New Roman" w:cs="Times New Roman"/>
                <w:sz w:val="24"/>
                <w:szCs w:val="24"/>
              </w:rPr>
              <w:t xml:space="preserve"> Jonathan Waglund</w:t>
            </w:r>
            <w:r w:rsidR="00D97368">
              <w:rPr>
                <w:rFonts w:ascii="Times New Roman" w:hAnsi="Times New Roman" w:cs="Times New Roman"/>
                <w:sz w:val="24"/>
                <w:szCs w:val="24"/>
              </w:rPr>
              <w:t>. Call in: Carol Coppens, Theresa Bovier, April Ramsey, Steve Carson.</w:t>
            </w:r>
          </w:p>
        </w:tc>
      </w:tr>
      <w:tr w:rsidR="0062469C" w:rsidRPr="009C201C" w14:paraId="09F1E4E4" w14:textId="77777777">
        <w:tc>
          <w:tcPr>
            <w:tcW w:w="2070" w:type="dxa"/>
          </w:tcPr>
          <w:p w14:paraId="27EABE3A" w14:textId="5633683B" w:rsidR="0062469C" w:rsidRPr="009C201C" w:rsidRDefault="006246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</w:tcPr>
          <w:p w14:paraId="739082AC" w14:textId="54C07518" w:rsidR="0062469C" w:rsidRPr="009C201C" w:rsidRDefault="006246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E6C197" w14:textId="77777777" w:rsidR="0062469C" w:rsidRPr="009C201C" w:rsidRDefault="00DC6644" w:rsidP="00541082">
      <w:pPr>
        <w:pStyle w:val="ListNumber"/>
        <w:numPr>
          <w:ilvl w:val="0"/>
          <w:numId w:val="0"/>
        </w:numPr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</w:p>
    <w:p w14:paraId="729D919F" w14:textId="1892CCB8" w:rsidR="00247B4C" w:rsidRDefault="00D97368" w:rsidP="00247B4C">
      <w:pPr>
        <w:pStyle w:val="NormalInden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by Rebecca on this year’s PIT schedule. 1/29/17 set for PIT. Service based location count will take place during the 7 days after the 29</w:t>
      </w:r>
      <w:r w:rsidRPr="00D9736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 Rebecca requested motion to vote on the approval of the date and methodology for this year’s PIT. Jonathan second, motion passes.</w:t>
      </w:r>
    </w:p>
    <w:p w14:paraId="21E883D0" w14:textId="1DF3F458" w:rsidR="009C201C" w:rsidRDefault="00D97368" w:rsidP="00247B4C">
      <w:pPr>
        <w:pStyle w:val="NormalInden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VAWA</w:t>
      </w:r>
      <w:r w:rsidR="00DC6644">
        <w:rPr>
          <w:rFonts w:ascii="Cambria" w:hAnsi="Cambria"/>
        </w:rPr>
        <w:t xml:space="preserve">. </w:t>
      </w:r>
    </w:p>
    <w:p w14:paraId="7015908F" w14:textId="6DB9624C" w:rsidR="00541082" w:rsidRDefault="00D97368" w:rsidP="00541082">
      <w:pPr>
        <w:pStyle w:val="NormalIndent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regarding the Emergency Transfer Plan. Discussion regarding the definition of preliminary determination. Should be reflected in CoC written standards. Motion to approve Emergency Transfer plan, Debbie second, motion passes.</w:t>
      </w:r>
    </w:p>
    <w:p w14:paraId="7BFCF950" w14:textId="32F56E12" w:rsidR="00D97368" w:rsidRDefault="00D97368" w:rsidP="00541082">
      <w:pPr>
        <w:pStyle w:val="NormalIndent"/>
        <w:ind w:left="630"/>
        <w:rPr>
          <w:rFonts w:ascii="Times New Roman" w:hAnsi="Times New Roman" w:cs="Times New Roman"/>
          <w:sz w:val="24"/>
          <w:szCs w:val="24"/>
        </w:rPr>
      </w:pPr>
    </w:p>
    <w:p w14:paraId="0C8C73B2" w14:textId="08F56C36" w:rsidR="00D97368" w:rsidRPr="00541082" w:rsidRDefault="00D97368" w:rsidP="00541082">
      <w:pPr>
        <w:pStyle w:val="NormalIndent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January 10, 2018 at 11:00. Location 23 Jackson Ave., Endicott. NY</w:t>
      </w:r>
    </w:p>
    <w:sectPr w:rsidR="00D97368" w:rsidRPr="00541082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62CDC" w14:textId="77777777" w:rsidR="001034D7" w:rsidRDefault="001034D7">
      <w:pPr>
        <w:spacing w:after="0" w:line="240" w:lineRule="auto"/>
      </w:pPr>
      <w:r>
        <w:separator/>
      </w:r>
    </w:p>
    <w:p w14:paraId="2673B99B" w14:textId="77777777" w:rsidR="001034D7" w:rsidRDefault="001034D7"/>
  </w:endnote>
  <w:endnote w:type="continuationSeparator" w:id="0">
    <w:p w14:paraId="7929CD63" w14:textId="77777777" w:rsidR="001034D7" w:rsidRDefault="001034D7">
      <w:pPr>
        <w:spacing w:after="0" w:line="240" w:lineRule="auto"/>
      </w:pPr>
      <w:r>
        <w:continuationSeparator/>
      </w:r>
    </w:p>
    <w:p w14:paraId="53B951DD" w14:textId="77777777" w:rsidR="001034D7" w:rsidRDefault="001034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6D6F0" w14:textId="77777777" w:rsidR="001034D7" w:rsidRDefault="001034D7">
      <w:pPr>
        <w:spacing w:after="0" w:line="240" w:lineRule="auto"/>
      </w:pPr>
      <w:r>
        <w:separator/>
      </w:r>
    </w:p>
    <w:p w14:paraId="4090B2C5" w14:textId="77777777" w:rsidR="001034D7" w:rsidRDefault="001034D7"/>
  </w:footnote>
  <w:footnote w:type="continuationSeparator" w:id="0">
    <w:p w14:paraId="13595238" w14:textId="77777777" w:rsidR="001034D7" w:rsidRDefault="001034D7">
      <w:pPr>
        <w:spacing w:after="0" w:line="240" w:lineRule="auto"/>
      </w:pPr>
      <w:r>
        <w:continuationSeparator/>
      </w:r>
    </w:p>
    <w:p w14:paraId="64B3EF74" w14:textId="77777777" w:rsidR="001034D7" w:rsidRDefault="001034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Organization Name"/>
      <w:tag w:val=""/>
      <w:id w:val="1941794537"/>
      <w:placeholder>
        <w:docPart w:val="F60573B6135E49C18DC562A602D55276"/>
      </w:placeholder>
      <w:showingPlcHdr/>
      <w:dataBinding w:prefixMappings="xmlns:ns0='http://schemas.openxmlformats.org/officeDocument/2006/extended-properties' " w:xpath="/ns0:Properties[1]/ns0:Company[1]" w:storeItemID="{6668398D-A668-4E3E-A5EB-62B293D839F1}"/>
      <w:text/>
    </w:sdtPr>
    <w:sdtEndPr/>
    <w:sdtContent>
      <w:p w14:paraId="7670CA4A" w14:textId="77777777" w:rsidR="0062469C" w:rsidRDefault="00491CCA">
        <w:pPr>
          <w:pStyle w:val="Header"/>
        </w:pPr>
        <w:r>
          <w:t>[List of attendees]</w:t>
        </w:r>
      </w:p>
    </w:sdtContent>
  </w:sdt>
  <w:p w14:paraId="600D75A3" w14:textId="41941539" w:rsidR="0062469C" w:rsidRDefault="001931F6">
    <w:pPr>
      <w:pStyle w:val="Header"/>
    </w:pPr>
    <w:r>
      <w:t xml:space="preserve">Meeting Minutes, </w:t>
    </w:r>
    <w:sdt>
      <w:sdtPr>
        <w:alias w:val="Date"/>
        <w:tag w:val="Date"/>
        <w:id w:val="-447781685"/>
        <w:placeholder>
          <w:docPart w:val="A9BECB889A624AAFA27008821494387D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7-12-13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E05E7F">
          <w:t>December 13, 2017</w:t>
        </w:r>
      </w:sdtContent>
    </w:sdt>
  </w:p>
  <w:p w14:paraId="7F66D8AF" w14:textId="77777777" w:rsidR="0062469C" w:rsidRDefault="001931F6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C05A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E62ED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C0C8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925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FE13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DA33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D8B3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D0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C108C5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620338"/>
    <w:multiLevelType w:val="hybridMultilevel"/>
    <w:tmpl w:val="465EDC54"/>
    <w:lvl w:ilvl="0" w:tplc="468A8276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263573BA"/>
    <w:multiLevelType w:val="hybridMultilevel"/>
    <w:tmpl w:val="21E6C1BA"/>
    <w:lvl w:ilvl="0" w:tplc="9B360C02">
      <w:start w:val="1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B4C"/>
    <w:rsid w:val="001034D7"/>
    <w:rsid w:val="001931F6"/>
    <w:rsid w:val="001933AB"/>
    <w:rsid w:val="00247B4C"/>
    <w:rsid w:val="00491CCA"/>
    <w:rsid w:val="00541082"/>
    <w:rsid w:val="00541087"/>
    <w:rsid w:val="0062469C"/>
    <w:rsid w:val="006E7C9B"/>
    <w:rsid w:val="00743768"/>
    <w:rsid w:val="00875D18"/>
    <w:rsid w:val="008F43B0"/>
    <w:rsid w:val="009C201C"/>
    <w:rsid w:val="00BB524F"/>
    <w:rsid w:val="00C201C5"/>
    <w:rsid w:val="00D16A83"/>
    <w:rsid w:val="00D97368"/>
    <w:rsid w:val="00DC6644"/>
    <w:rsid w:val="00E05E7F"/>
    <w:rsid w:val="00F7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F608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20"/>
    </w:pPr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F81BD" w:themeColor="accent1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 w:val="20"/>
      <w:szCs w:val="20"/>
    </w:rPr>
  </w:style>
  <w:style w:type="paragraph" w:styleId="ListParagraph">
    <w:name w:val="List Paragraph"/>
    <w:basedOn w:val="Normal"/>
    <w:uiPriority w:val="34"/>
    <w:qFormat/>
    <w:rsid w:val="00DC6644"/>
    <w:pPr>
      <w:spacing w:before="0" w:after="160" w:line="256" w:lineRule="auto"/>
      <w:ind w:left="720"/>
      <w:contextualSpacing/>
    </w:pPr>
    <w:rPr>
      <w:rFonts w:eastAsiaTheme="minorHAnsi"/>
      <w:spacing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\AppData\Roaming\Microsoft\Templates\Meeting%20minutes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BECB889A624AAFA270088214943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DCF57-F205-4B9D-8315-B73B800620D2}"/>
      </w:docPartPr>
      <w:docPartBody>
        <w:p w:rsidR="006F06B0" w:rsidRDefault="002E60D6">
          <w:pPr>
            <w:pStyle w:val="A9BECB889A624AAFA27008821494387D"/>
          </w:pPr>
          <w:r>
            <w:t>[Date of meeting]</w:t>
          </w:r>
        </w:p>
      </w:docPartBody>
    </w:docPart>
    <w:docPart>
      <w:docPartPr>
        <w:name w:val="F60573B6135E49C18DC562A602D55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6535D-DC24-4E0D-9F12-59DAA2C752D3}"/>
      </w:docPartPr>
      <w:docPartBody>
        <w:p w:rsidR="006F06B0" w:rsidRDefault="002E60D6">
          <w:pPr>
            <w:pStyle w:val="F60573B6135E49C18DC562A602D55276"/>
          </w:pPr>
          <w:r>
            <w:t>[List of attendees]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0D6"/>
    <w:rsid w:val="002E60D6"/>
    <w:rsid w:val="006F06B0"/>
    <w:rsid w:val="00864BC4"/>
    <w:rsid w:val="008F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F35230E5894852A021CA3A40AB4E3B">
    <w:name w:val="82F35230E5894852A021CA3A40AB4E3B"/>
  </w:style>
  <w:style w:type="paragraph" w:customStyle="1" w:styleId="A9BECB889A624AAFA27008821494387D">
    <w:name w:val="A9BECB889A624AAFA27008821494387D"/>
  </w:style>
  <w:style w:type="paragraph" w:customStyle="1" w:styleId="F60573B6135E49C18DC562A602D55276">
    <w:name w:val="F60573B6135E49C18DC562A602D55276"/>
  </w:style>
  <w:style w:type="paragraph" w:customStyle="1" w:styleId="7EB9485467574627AE1EB22D81007125">
    <w:name w:val="7EB9485467574627AE1EB22D81007125"/>
  </w:style>
  <w:style w:type="paragraph" w:customStyle="1" w:styleId="F93F7E7035CA469FB05DEF9129E82369">
    <w:name w:val="F93F7E7035CA469FB05DEF9129E82369"/>
  </w:style>
  <w:style w:type="paragraph" w:customStyle="1" w:styleId="70D68F89A48146A09BDFC461BC51EA90">
    <w:name w:val="70D68F89A48146A09BDFC461BC51EA90"/>
  </w:style>
  <w:style w:type="paragraph" w:customStyle="1" w:styleId="363046EA78934BA7876AEFB4F4A66A6E">
    <w:name w:val="363046EA78934BA7876AEFB4F4A66A6E"/>
  </w:style>
  <w:style w:type="paragraph" w:customStyle="1" w:styleId="2E60E37E0C00486FAAEC193AAD94965B">
    <w:name w:val="2E60E37E0C00486FAAEC193AAD94965B"/>
  </w:style>
  <w:style w:type="paragraph" w:customStyle="1" w:styleId="F147C6464F8C4B1B8050E595253EFBF8">
    <w:name w:val="F147C6464F8C4B1B8050E595253EFB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2017-12-13T00:00:00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8EE24B-E7AA-4959-9326-1316767D21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(short form)</Template>
  <TotalTime>0</TotalTime>
  <Pages>1</Pages>
  <Words>128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2018-02-08T17:15:00Z</dcterms:created>
  <dcterms:modified xsi:type="dcterms:W3CDTF">2018-02-08T17:15:00Z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TC040218529991</vt:lpwstr>
  </property>
</Properties>
</file>